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89" w:rsidRDefault="00C02289">
      <w:bookmarkStart w:id="0" w:name="_GoBack"/>
      <w:bookmarkEnd w:id="0"/>
    </w:p>
    <w:p w:rsidR="00C02289" w:rsidRDefault="00C02289">
      <w:r>
        <w:rPr>
          <w:noProof/>
          <w:lang w:eastAsia="hr-H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Svitak: okomito 1" o:spid="_x0000_s1026" type="#_x0000_t97" style="position:absolute;margin-left:15pt;margin-top:9.4pt;width:565.5pt;height:645.75pt;z-index:-25165824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" strokecolor="#70ad47" strokeweight="1pt">
            <v:stroke joinstyle="miter"/>
            <w10:wrap anchorx="page"/>
          </v:shape>
        </w:pict>
      </w:r>
    </w:p>
    <w:p w:rsidR="00C02289" w:rsidRDefault="00C02289"/>
    <w:p w:rsidR="00C02289" w:rsidRDefault="00C02289"/>
    <w:p w:rsidR="00C02289" w:rsidRDefault="00C02289"/>
    <w:p w:rsidR="00C02289" w:rsidRDefault="00C02289" w:rsidP="009F19BE">
      <w:pPr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C02289" w:rsidRPr="009F19BE" w:rsidRDefault="00C02289" w:rsidP="009F19BE">
      <w:pPr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Pr="009F19BE">
        <w:rPr>
          <w:b/>
          <w:sz w:val="36"/>
          <w:szCs w:val="36"/>
        </w:rPr>
        <w:t>Pravila igre Adventski QR kalendar</w:t>
      </w:r>
    </w:p>
    <w:p w:rsidR="00C02289" w:rsidRDefault="00C02289"/>
    <w:p w:rsidR="00C02289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 na sudjelovanje imaju svi učenici od 5. – 8- razreda.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>1.12. će na panou u prizemlju biti izvješen bor.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>Svaki radni dan će biti obješene 4 kuglice različitih boja. Kako će dani odmicati tako će se puniti naš bor.</w:t>
      </w:r>
    </w:p>
    <w:p w:rsidR="00C02289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 xml:space="preserve">Svaka generacija će imati svoju boju kuglica ( petaši: plavu, šetaši: </w:t>
      </w:r>
    </w:p>
    <w:p w:rsidR="00C02289" w:rsidRPr="009F19BE" w:rsidRDefault="00C02289" w:rsidP="009F19BE">
      <w:pPr>
        <w:pStyle w:val="ListParagraph"/>
        <w:ind w:left="927"/>
        <w:rPr>
          <w:sz w:val="28"/>
          <w:szCs w:val="28"/>
        </w:rPr>
      </w:pPr>
      <w:r w:rsidRPr="009F19BE">
        <w:rPr>
          <w:sz w:val="28"/>
          <w:szCs w:val="28"/>
        </w:rPr>
        <w:t>žutu, sedmaši: crvenu i osmaši: zelenu).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>Na svakoj kuglici će biti redni broj dana te QR kod sa zadatkom.</w:t>
      </w:r>
    </w:p>
    <w:p w:rsidR="00C02289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 xml:space="preserve">Učenici rješenja zadatka za svoju generaciju šalju pomoću obrasca </w:t>
      </w:r>
    </w:p>
    <w:p w:rsidR="00C02289" w:rsidRDefault="00C02289" w:rsidP="009F19BE">
      <w:pPr>
        <w:pStyle w:val="ListParagraph"/>
        <w:ind w:left="927"/>
        <w:rPr>
          <w:sz w:val="28"/>
          <w:szCs w:val="28"/>
        </w:rPr>
      </w:pPr>
      <w:r w:rsidRPr="009F19BE">
        <w:rPr>
          <w:sz w:val="28"/>
          <w:szCs w:val="28"/>
        </w:rPr>
        <w:t xml:space="preserve">koji će biti objavljen na naslovnici web stranice škole gdje će uz </w:t>
      </w:r>
    </w:p>
    <w:p w:rsidR="00C02289" w:rsidRDefault="00C02289" w:rsidP="009F19BE">
      <w:pPr>
        <w:pStyle w:val="ListParagraph"/>
        <w:ind w:left="927"/>
        <w:rPr>
          <w:sz w:val="28"/>
          <w:szCs w:val="28"/>
        </w:rPr>
      </w:pPr>
      <w:r w:rsidRPr="009F19BE">
        <w:rPr>
          <w:sz w:val="28"/>
          <w:szCs w:val="28"/>
        </w:rPr>
        <w:t>rješenje zadatka biti potrebno unijeti ime i prezime, razred te redni</w:t>
      </w:r>
    </w:p>
    <w:p w:rsidR="00C02289" w:rsidRPr="009F19BE" w:rsidRDefault="00C02289" w:rsidP="009F19BE">
      <w:pPr>
        <w:pStyle w:val="ListParagraph"/>
        <w:ind w:left="927"/>
        <w:rPr>
          <w:sz w:val="28"/>
          <w:szCs w:val="28"/>
        </w:rPr>
      </w:pPr>
      <w:r w:rsidRPr="009F19BE">
        <w:rPr>
          <w:sz w:val="28"/>
          <w:szCs w:val="28"/>
        </w:rPr>
        <w:t>broj dana za koji se šalje rješenje.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  <w:u w:val="single"/>
        </w:rPr>
        <w:t>Svi učenici</w:t>
      </w:r>
      <w:r w:rsidRPr="009F19BE">
        <w:rPr>
          <w:sz w:val="28"/>
          <w:szCs w:val="28"/>
        </w:rPr>
        <w:t xml:space="preserve"> koji pošalju točan rezultat za svoju generaciju uz pravilno popunjeni obrazac ulaze u bubanj za nagradu.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 xml:space="preserve">Nagrade su tjedne te se dodjeljuju u ponedjeljak za prethodni tjedan. </w:t>
      </w:r>
    </w:p>
    <w:p w:rsidR="00C02289" w:rsidRDefault="00C02289" w:rsidP="009F19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>Dobitnici se biraju slučajnim odabirom.</w:t>
      </w:r>
    </w:p>
    <w:p w:rsidR="00C02289" w:rsidRPr="009F19BE" w:rsidRDefault="00C02289" w:rsidP="009F19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Izvlačenje je javno.</w:t>
      </w:r>
    </w:p>
    <w:p w:rsidR="00C02289" w:rsidRPr="009F19BE" w:rsidRDefault="00C02289" w:rsidP="00B857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9BE">
        <w:rPr>
          <w:sz w:val="28"/>
          <w:szCs w:val="28"/>
        </w:rPr>
        <w:t>Učenik može samo jednom osvojiti nagradu.</w:t>
      </w:r>
    </w:p>
    <w:p w:rsidR="00C02289" w:rsidRPr="009F19BE" w:rsidRDefault="00C02289" w:rsidP="00106CF9">
      <w:pPr>
        <w:pStyle w:val="ListParagraph"/>
        <w:rPr>
          <w:sz w:val="28"/>
          <w:szCs w:val="28"/>
        </w:rPr>
      </w:pPr>
    </w:p>
    <w:p w:rsidR="00C02289" w:rsidRPr="009F19BE" w:rsidRDefault="00C02289" w:rsidP="00106CF9">
      <w:pPr>
        <w:pStyle w:val="ListParagraph"/>
        <w:rPr>
          <w:sz w:val="28"/>
          <w:szCs w:val="28"/>
        </w:rPr>
      </w:pPr>
    </w:p>
    <w:p w:rsidR="00C02289" w:rsidRPr="009F19BE" w:rsidRDefault="00C02289" w:rsidP="00106CF9">
      <w:pPr>
        <w:pStyle w:val="ListParagraph"/>
        <w:rPr>
          <w:sz w:val="28"/>
          <w:szCs w:val="28"/>
        </w:rPr>
      </w:pPr>
    </w:p>
    <w:p w:rsidR="00C02289" w:rsidRPr="009F19BE" w:rsidRDefault="00C02289" w:rsidP="0066066A">
      <w:pPr>
        <w:pStyle w:val="ListParagraph"/>
        <w:ind w:left="4968"/>
        <w:rPr>
          <w:sz w:val="28"/>
          <w:szCs w:val="28"/>
        </w:rPr>
      </w:pPr>
      <w:r w:rsidRPr="009F19BE">
        <w:rPr>
          <w:sz w:val="28"/>
          <w:szCs w:val="28"/>
        </w:rPr>
        <w:t>Sretno svima!</w:t>
      </w:r>
    </w:p>
    <w:p w:rsidR="00C02289" w:rsidRDefault="00C02289" w:rsidP="0066066A">
      <w:pPr>
        <w:pStyle w:val="ListParagraph"/>
        <w:ind w:left="5676" w:firstLine="696"/>
        <w:rPr>
          <w:sz w:val="28"/>
          <w:szCs w:val="28"/>
        </w:rPr>
      </w:pPr>
    </w:p>
    <w:p w:rsidR="00C02289" w:rsidRPr="009F19BE" w:rsidRDefault="00C02289" w:rsidP="0066066A">
      <w:pPr>
        <w:pStyle w:val="ListParagraph"/>
        <w:ind w:left="5676" w:firstLine="696"/>
        <w:rPr>
          <w:sz w:val="28"/>
          <w:szCs w:val="28"/>
        </w:rPr>
      </w:pPr>
      <w:r w:rsidRPr="009F19BE">
        <w:rPr>
          <w:sz w:val="28"/>
          <w:szCs w:val="28"/>
        </w:rPr>
        <w:t xml:space="preserve">Vaše matematičarke </w:t>
      </w:r>
    </w:p>
    <w:p w:rsidR="00C02289" w:rsidRDefault="00C02289" w:rsidP="00106CF9">
      <w:pPr>
        <w:pStyle w:val="ListParagraph"/>
      </w:pPr>
    </w:p>
    <w:p w:rsidR="00C02289" w:rsidRDefault="00C02289" w:rsidP="00106CF9">
      <w:pPr>
        <w:pStyle w:val="ListParagraph"/>
      </w:pPr>
    </w:p>
    <w:p w:rsidR="00C02289" w:rsidRDefault="00C02289" w:rsidP="00106CF9">
      <w:pPr>
        <w:pStyle w:val="ListParagraph"/>
      </w:pPr>
    </w:p>
    <w:sectPr w:rsidR="00C02289" w:rsidSect="00A9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94A"/>
    <w:multiLevelType w:val="hybridMultilevel"/>
    <w:tmpl w:val="074A1778"/>
    <w:lvl w:ilvl="0" w:tplc="041A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7A"/>
    <w:rsid w:val="00106CF9"/>
    <w:rsid w:val="001E46A6"/>
    <w:rsid w:val="001F716B"/>
    <w:rsid w:val="004345BC"/>
    <w:rsid w:val="0044460A"/>
    <w:rsid w:val="0066066A"/>
    <w:rsid w:val="006861BF"/>
    <w:rsid w:val="007919FA"/>
    <w:rsid w:val="009F19BE"/>
    <w:rsid w:val="00A9456F"/>
    <w:rsid w:val="00AD7D1A"/>
    <w:rsid w:val="00B8577A"/>
    <w:rsid w:val="00C02289"/>
    <w:rsid w:val="00C041FE"/>
    <w:rsid w:val="00C42C5A"/>
    <w:rsid w:val="00D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8</cp:revision>
  <cp:lastPrinted>2017-11-28T06:40:00Z</cp:lastPrinted>
  <dcterms:created xsi:type="dcterms:W3CDTF">2017-11-21T16:26:00Z</dcterms:created>
  <dcterms:modified xsi:type="dcterms:W3CDTF">2017-11-28T06:46:00Z</dcterms:modified>
</cp:coreProperties>
</file>